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4EEA" w14:textId="77777777" w:rsidR="00574005" w:rsidRPr="00574005" w:rsidRDefault="00574005" w:rsidP="00574005">
      <w:pPr>
        <w:pStyle w:val="Overskrift1"/>
        <w:numPr>
          <w:ilvl w:val="0"/>
          <w:numId w:val="0"/>
        </w:numPr>
        <w:spacing w:before="0"/>
        <w:rPr>
          <w:sz w:val="68"/>
          <w:szCs w:val="68"/>
        </w:rPr>
      </w:pPr>
      <w:r w:rsidRPr="00574005">
        <w:rPr>
          <w:sz w:val="68"/>
          <w:szCs w:val="68"/>
        </w:rPr>
        <w:t xml:space="preserve">Samtykkeskjema til utdeling av </w:t>
      </w:r>
      <w:proofErr w:type="spellStart"/>
      <w:r w:rsidRPr="00574005">
        <w:rPr>
          <w:sz w:val="68"/>
          <w:szCs w:val="68"/>
        </w:rPr>
        <w:t>jodtablettar</w:t>
      </w:r>
      <w:proofErr w:type="spellEnd"/>
      <w:r w:rsidRPr="00574005">
        <w:rPr>
          <w:sz w:val="68"/>
          <w:szCs w:val="68"/>
        </w:rPr>
        <w:t xml:space="preserve"> ved ei atomhending</w:t>
      </w:r>
    </w:p>
    <w:p w14:paraId="100B5B7A" w14:textId="77777777" w:rsidR="00574005" w:rsidRPr="00651E10" w:rsidRDefault="00574005" w:rsidP="002F105C">
      <w:pPr>
        <w:spacing w:after="120"/>
        <w:jc w:val="both"/>
        <w:rPr>
          <w:rFonts w:cstheme="minorHAnsi"/>
          <w:color w:val="FF0000"/>
        </w:rPr>
      </w:pPr>
      <w:proofErr w:type="spellStart"/>
      <w:r w:rsidRPr="008762EF">
        <w:rPr>
          <w:rFonts w:cstheme="minorHAnsi"/>
        </w:rPr>
        <w:t>Jodtablettar</w:t>
      </w:r>
      <w:proofErr w:type="spellEnd"/>
      <w:r w:rsidRPr="008762EF">
        <w:rPr>
          <w:rFonts w:cstheme="minorHAnsi"/>
        </w:rPr>
        <w:t xml:space="preserve"> er lagra ved alle offentlege skular, barnehagar og </w:t>
      </w:r>
      <w:r w:rsidRPr="00E72B4A">
        <w:rPr>
          <w:rFonts w:cstheme="minorHAnsi"/>
          <w:color w:val="7030A0"/>
        </w:rPr>
        <w:t xml:space="preserve">andre institusjonar der barn oppheld seg på dagtid. </w:t>
      </w:r>
      <w:r w:rsidRPr="008762EF">
        <w:rPr>
          <w:rFonts w:cstheme="minorHAnsi"/>
        </w:rPr>
        <w:t xml:space="preserve">Ved ei atomhending kan det bli aktuelt å dela ut </w:t>
      </w:r>
      <w:proofErr w:type="spellStart"/>
      <w:r w:rsidRPr="008762EF">
        <w:rPr>
          <w:rFonts w:cstheme="minorHAnsi"/>
        </w:rPr>
        <w:t>jodtablettar</w:t>
      </w:r>
      <w:proofErr w:type="spellEnd"/>
      <w:r w:rsidRPr="008762EF">
        <w:rPr>
          <w:rFonts w:cstheme="minorHAnsi"/>
        </w:rPr>
        <w:t xml:space="preserve"> til barna/elevane </w:t>
      </w:r>
      <w:r w:rsidRPr="00E72B4A">
        <w:rPr>
          <w:rFonts w:cstheme="minorHAnsi"/>
          <w:color w:val="FF0000"/>
        </w:rPr>
        <w:t xml:space="preserve">dersom </w:t>
      </w:r>
      <w:proofErr w:type="spellStart"/>
      <w:r w:rsidRPr="00E72B4A">
        <w:rPr>
          <w:rFonts w:cstheme="minorHAnsi"/>
          <w:color w:val="FF0000"/>
        </w:rPr>
        <w:t>Kriseutvalget</w:t>
      </w:r>
      <w:proofErr w:type="spellEnd"/>
      <w:r w:rsidRPr="00E72B4A">
        <w:rPr>
          <w:rFonts w:cstheme="minorHAnsi"/>
          <w:color w:val="FF0000"/>
        </w:rPr>
        <w:t xml:space="preserve"> for atomberedskap gjev tilråding om dette</w:t>
      </w:r>
      <w:r>
        <w:rPr>
          <w:rFonts w:cstheme="minorHAnsi"/>
          <w:color w:val="FF0000"/>
        </w:rPr>
        <w:t xml:space="preserve">. </w:t>
      </w:r>
    </w:p>
    <w:p w14:paraId="1EC11F67" w14:textId="77777777" w:rsidR="00574005" w:rsidRPr="00651E10" w:rsidRDefault="00574005" w:rsidP="001055C2">
      <w:pPr>
        <w:jc w:val="both"/>
        <w:rPr>
          <w:rFonts w:cstheme="minorHAnsi"/>
          <w:color w:val="FF0000"/>
        </w:rPr>
      </w:pPr>
      <w:r w:rsidRPr="008762EF">
        <w:rPr>
          <w:rFonts w:cstheme="minorHAnsi"/>
        </w:rPr>
        <w:t>For barn og elevar under 16 år må føresette bekrefta at personal</w:t>
      </w:r>
      <w:r>
        <w:rPr>
          <w:rFonts w:cstheme="minorHAnsi"/>
        </w:rPr>
        <w:t>e</w:t>
      </w:r>
      <w:r w:rsidRPr="008762EF">
        <w:rPr>
          <w:rFonts w:cstheme="minorHAnsi"/>
        </w:rPr>
        <w:t xml:space="preserve"> ved barnehage,</w:t>
      </w:r>
      <w:r w:rsidRPr="006D7BBC">
        <w:rPr>
          <w:rFonts w:cstheme="minorHAnsi"/>
        </w:rPr>
        <w:t xml:space="preserve"> skule eller institusjon </w:t>
      </w:r>
      <w:r w:rsidRPr="008762EF">
        <w:rPr>
          <w:rFonts w:cstheme="minorHAnsi"/>
        </w:rPr>
        <w:t>kan dela ut tablettar</w:t>
      </w:r>
      <w:r>
        <w:rPr>
          <w:rFonts w:cstheme="minorHAnsi"/>
        </w:rPr>
        <w:t xml:space="preserve">. </w:t>
      </w:r>
    </w:p>
    <w:p w14:paraId="71DE8237" w14:textId="77777777" w:rsidR="00574005" w:rsidRPr="008762EF" w:rsidRDefault="00574005" w:rsidP="001055C2">
      <w:pPr>
        <w:pStyle w:val="Overskrift2"/>
        <w:numPr>
          <w:ilvl w:val="0"/>
          <w:numId w:val="0"/>
        </w:numPr>
        <w:spacing w:before="480"/>
        <w:jc w:val="both"/>
      </w:pPr>
      <w:r w:rsidRPr="008762EF">
        <w:t xml:space="preserve">Er det nokon barn som ikkje bør ta </w:t>
      </w:r>
      <w:proofErr w:type="spellStart"/>
      <w:r w:rsidRPr="008762EF">
        <w:t>jodtablettar</w:t>
      </w:r>
      <w:proofErr w:type="spellEnd"/>
      <w:r w:rsidRPr="008762EF">
        <w:t>?</w:t>
      </w:r>
    </w:p>
    <w:p w14:paraId="003662FB" w14:textId="02BE36B9" w:rsidR="00574005" w:rsidRPr="008762EF" w:rsidRDefault="00574005" w:rsidP="001055C2">
      <w:pPr>
        <w:spacing w:after="120"/>
        <w:jc w:val="both"/>
        <w:rPr>
          <w:rFonts w:cstheme="minorHAnsi"/>
        </w:rPr>
      </w:pPr>
      <w:r w:rsidRPr="008762EF">
        <w:rPr>
          <w:rFonts w:cstheme="minorHAnsi"/>
        </w:rPr>
        <w:t>Ved betennelse i skjoldbruk</w:t>
      </w:r>
      <w:r w:rsidR="002F105C" w:rsidRPr="008762EF">
        <w:rPr>
          <w:rFonts w:cstheme="minorHAnsi"/>
        </w:rPr>
        <w:t>s</w:t>
      </w:r>
      <w:r w:rsidRPr="008762EF">
        <w:rPr>
          <w:rFonts w:cstheme="minorHAnsi"/>
        </w:rPr>
        <w:t xml:space="preserve">kjertelen eller forstyrringar i skjoldbruskkjertelfunksjonen, </w:t>
      </w:r>
      <w:proofErr w:type="spellStart"/>
      <w:r w:rsidRPr="008762EF">
        <w:rPr>
          <w:rFonts w:cstheme="minorHAnsi"/>
        </w:rPr>
        <w:t>dermatitis</w:t>
      </w:r>
      <w:proofErr w:type="spellEnd"/>
      <w:r w:rsidRPr="008762EF">
        <w:rPr>
          <w:rFonts w:cstheme="minorHAnsi"/>
        </w:rPr>
        <w:t xml:space="preserve"> </w:t>
      </w:r>
      <w:proofErr w:type="spellStart"/>
      <w:r w:rsidRPr="008762EF">
        <w:rPr>
          <w:rFonts w:cstheme="minorHAnsi"/>
        </w:rPr>
        <w:t>her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>peti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>formis</w:t>
      </w:r>
      <w:proofErr w:type="spellEnd"/>
      <w:r w:rsidRPr="008762EF">
        <w:rPr>
          <w:rFonts w:cstheme="minorHAnsi"/>
        </w:rPr>
        <w:t xml:space="preserve"> (</w:t>
      </w:r>
      <w:proofErr w:type="spellStart"/>
      <w:r w:rsidRPr="008762EF">
        <w:rPr>
          <w:rFonts w:cstheme="minorHAnsi"/>
        </w:rPr>
        <w:t>Duhrings</w:t>
      </w:r>
      <w:proofErr w:type="spellEnd"/>
      <w:r w:rsidRPr="008762EF">
        <w:rPr>
          <w:rFonts w:cstheme="minorHAnsi"/>
        </w:rPr>
        <w:t xml:space="preserve"> sjukdom) eller kjend allergi mot jod eller innhaldsstoffa i </w:t>
      </w:r>
      <w:proofErr w:type="spellStart"/>
      <w:r w:rsidRPr="008762EF">
        <w:rPr>
          <w:rFonts w:cstheme="minorHAnsi"/>
        </w:rPr>
        <w:t>jodtablettane</w:t>
      </w:r>
      <w:proofErr w:type="spellEnd"/>
      <w:r w:rsidRPr="008762EF">
        <w:rPr>
          <w:rFonts w:cstheme="minorHAnsi"/>
        </w:rPr>
        <w:t xml:space="preserve"> skal barnet ikkje ha </w:t>
      </w:r>
      <w:proofErr w:type="spellStart"/>
      <w:r>
        <w:rPr>
          <w:rFonts w:cstheme="minorHAnsi"/>
        </w:rPr>
        <w:t>jodtab</w:t>
      </w:r>
      <w:r w:rsidRPr="008762EF">
        <w:rPr>
          <w:rFonts w:cstheme="minorHAnsi"/>
        </w:rPr>
        <w:t>lettar</w:t>
      </w:r>
      <w:proofErr w:type="spellEnd"/>
      <w:r w:rsidRPr="008762EF">
        <w:rPr>
          <w:rFonts w:cstheme="minorHAnsi"/>
        </w:rPr>
        <w:t xml:space="preserve">. Ein bør rådføra med </w:t>
      </w:r>
      <w:r>
        <w:rPr>
          <w:rFonts w:cstheme="minorHAnsi"/>
        </w:rPr>
        <w:t>l</w:t>
      </w:r>
      <w:r w:rsidRPr="008762EF">
        <w:rPr>
          <w:rFonts w:cstheme="minorHAnsi"/>
        </w:rPr>
        <w:t xml:space="preserve">ege før bruk av </w:t>
      </w:r>
      <w:proofErr w:type="spellStart"/>
      <w:r w:rsidRPr="008762EF">
        <w:rPr>
          <w:rFonts w:cstheme="minorHAnsi"/>
        </w:rPr>
        <w:t>jodtablettar</w:t>
      </w:r>
      <w:proofErr w:type="spellEnd"/>
      <w:r w:rsidRPr="008762EF">
        <w:rPr>
          <w:rFonts w:cstheme="minorHAnsi"/>
        </w:rPr>
        <w:t xml:space="preserve"> dersom det er mistanke om over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>føl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>semds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 xml:space="preserve">reaksjonar for jod. Personar som har operert vekk skjoldbruskkjertelen treng ikkje ta </w:t>
      </w:r>
      <w:proofErr w:type="spellStart"/>
      <w:r w:rsidRPr="008762EF">
        <w:rPr>
          <w:rFonts w:cstheme="minorHAnsi"/>
        </w:rPr>
        <w:t>jod</w:t>
      </w:r>
      <w:r w:rsidR="002F105C">
        <w:rPr>
          <w:rFonts w:cstheme="minorHAnsi"/>
        </w:rPr>
        <w:softHyphen/>
      </w:r>
      <w:r w:rsidRPr="008762EF">
        <w:rPr>
          <w:rFonts w:cstheme="minorHAnsi"/>
        </w:rPr>
        <w:t>tablettar</w:t>
      </w:r>
      <w:proofErr w:type="spellEnd"/>
      <w:r w:rsidRPr="008762EF">
        <w:rPr>
          <w:rFonts w:cstheme="minorHAnsi"/>
        </w:rPr>
        <w:t xml:space="preserve">. </w:t>
      </w:r>
    </w:p>
    <w:p w14:paraId="417FF958" w14:textId="77777777" w:rsidR="00574005" w:rsidRPr="008762EF" w:rsidRDefault="00574005" w:rsidP="001055C2">
      <w:pPr>
        <w:spacing w:after="0"/>
        <w:jc w:val="both"/>
        <w:rPr>
          <w:rFonts w:cstheme="minorHAnsi"/>
        </w:rPr>
      </w:pPr>
      <w:r w:rsidRPr="008762EF">
        <w:rPr>
          <w:rFonts w:cstheme="minorHAnsi"/>
        </w:rPr>
        <w:t xml:space="preserve">Omsyn og vurderingar for føresette (sjå informasjonsskriv om Utplassering av kaliumjodid-tablettar i Bømlo kommune og </w:t>
      </w:r>
      <w:r w:rsidRPr="008762EF">
        <w:rPr>
          <w:rFonts w:cstheme="minorHAnsi"/>
          <w:color w:val="FF0000"/>
        </w:rPr>
        <w:t>pakningsvedlegget</w:t>
      </w:r>
      <w:r w:rsidRPr="008762EF">
        <w:rPr>
          <w:rFonts w:cstheme="minorHAnsi"/>
        </w:rPr>
        <w:t xml:space="preserve">): </w:t>
      </w:r>
    </w:p>
    <w:p w14:paraId="658D8DB8" w14:textId="77777777" w:rsidR="00574005" w:rsidRPr="008762EF" w:rsidRDefault="00574005" w:rsidP="001055C2">
      <w:pPr>
        <w:pStyle w:val="Listeavsnitt"/>
        <w:numPr>
          <w:ilvl w:val="0"/>
          <w:numId w:val="28"/>
        </w:numPr>
        <w:spacing w:after="60" w:line="259" w:lineRule="auto"/>
        <w:ind w:left="714" w:hanging="357"/>
        <w:contextualSpacing w:val="0"/>
        <w:jc w:val="both"/>
        <w:rPr>
          <w:rFonts w:cstheme="minorHAnsi"/>
        </w:rPr>
      </w:pPr>
      <w:r w:rsidRPr="008762EF">
        <w:rPr>
          <w:rFonts w:cstheme="minorHAnsi"/>
        </w:rPr>
        <w:t>Har barnet allergi mot jod eller innh</w:t>
      </w:r>
      <w:r>
        <w:rPr>
          <w:rFonts w:cstheme="minorHAnsi"/>
        </w:rPr>
        <w:t>a</w:t>
      </w:r>
      <w:r w:rsidRPr="008762EF">
        <w:rPr>
          <w:rFonts w:cstheme="minorHAnsi"/>
        </w:rPr>
        <w:t xml:space="preserve">ldsstoffa i </w:t>
      </w:r>
      <w:proofErr w:type="spellStart"/>
      <w:r w:rsidRPr="008762EF">
        <w:rPr>
          <w:rFonts w:cstheme="minorHAnsi"/>
        </w:rPr>
        <w:t>jodtablettar</w:t>
      </w:r>
      <w:proofErr w:type="spellEnd"/>
      <w:r w:rsidRPr="008762EF">
        <w:rPr>
          <w:rFonts w:cstheme="minorHAnsi"/>
        </w:rPr>
        <w:t xml:space="preserve">? </w:t>
      </w:r>
    </w:p>
    <w:p w14:paraId="0F69C07E" w14:textId="77777777" w:rsidR="003622CB" w:rsidRDefault="00574005" w:rsidP="001055C2">
      <w:pPr>
        <w:pStyle w:val="Listeavsnitt"/>
        <w:numPr>
          <w:ilvl w:val="0"/>
          <w:numId w:val="28"/>
        </w:numPr>
        <w:spacing w:after="120" w:line="259" w:lineRule="auto"/>
        <w:jc w:val="both"/>
        <w:rPr>
          <w:rFonts w:cstheme="minorHAnsi"/>
        </w:rPr>
      </w:pPr>
      <w:r w:rsidRPr="008762EF">
        <w:rPr>
          <w:rFonts w:cstheme="minorHAnsi"/>
        </w:rPr>
        <w:t xml:space="preserve">Har barnet kjend sjukdom i skjoldbruskkjertelen?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480"/>
      </w:tblGrid>
      <w:tr w:rsidR="003622CB" w14:paraId="4EF4CAC2" w14:textId="77777777" w:rsidTr="00277958">
        <w:tc>
          <w:tcPr>
            <w:tcW w:w="93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FF3082" w14:textId="32A73FC5" w:rsidR="003622CB" w:rsidRPr="00277958" w:rsidRDefault="003622CB" w:rsidP="001055C2">
            <w:pPr>
              <w:spacing w:before="60" w:after="0" w:line="259" w:lineRule="auto"/>
              <w:rPr>
                <w:rFonts w:cstheme="minorHAnsi"/>
                <w:b/>
                <w:bCs/>
              </w:rPr>
            </w:pPr>
            <w:r w:rsidRPr="00277958">
              <w:rPr>
                <w:rFonts w:cstheme="minorHAnsi"/>
                <w:b/>
                <w:bCs/>
                <w:sz w:val="28"/>
                <w:szCs w:val="32"/>
              </w:rPr>
              <w:t>Samtykker</w:t>
            </w:r>
          </w:p>
        </w:tc>
      </w:tr>
      <w:tr w:rsidR="003622CB" w14:paraId="3CDB963C" w14:textId="77777777" w:rsidTr="00277958">
        <w:tc>
          <w:tcPr>
            <w:tcW w:w="2828" w:type="dxa"/>
            <w:tcBorders>
              <w:left w:val="single" w:sz="18" w:space="0" w:color="auto"/>
            </w:tcBorders>
          </w:tcPr>
          <w:p w14:paraId="20136519" w14:textId="329A2287" w:rsidR="003622CB" w:rsidRDefault="003622CB" w:rsidP="001055C2">
            <w:pPr>
              <w:spacing w:before="60" w:after="0" w:line="259" w:lineRule="auto"/>
              <w:rPr>
                <w:rFonts w:cstheme="minorHAnsi"/>
              </w:rPr>
            </w:pPr>
            <w:r w:rsidRPr="008762EF">
              <w:rPr>
                <w:rFonts w:cstheme="minorHAnsi"/>
              </w:rPr>
              <w:t xml:space="preserve">Me/eg </w:t>
            </w:r>
            <w:r w:rsidRPr="00277958">
              <w:rPr>
                <w:rFonts w:cstheme="minorHAnsi"/>
                <w:b/>
                <w:bCs/>
              </w:rPr>
              <w:t>samtykker</w:t>
            </w:r>
            <w:r w:rsidRPr="008762EF">
              <w:rPr>
                <w:rFonts w:cstheme="minorHAnsi"/>
              </w:rPr>
              <w:t xml:space="preserve"> til at</w:t>
            </w:r>
          </w:p>
        </w:tc>
        <w:tc>
          <w:tcPr>
            <w:tcW w:w="6480" w:type="dxa"/>
            <w:tcBorders>
              <w:bottom w:val="dashed" w:sz="4" w:space="0" w:color="auto"/>
              <w:right w:val="single" w:sz="18" w:space="0" w:color="auto"/>
            </w:tcBorders>
          </w:tcPr>
          <w:p w14:paraId="231A23C9" w14:textId="2795DDDE" w:rsidR="003622CB" w:rsidRDefault="003622CB" w:rsidP="001055C2">
            <w:pPr>
              <w:spacing w:before="60" w:after="0" w:line="259" w:lineRule="auto"/>
              <w:rPr>
                <w:rFonts w:cstheme="minorHAnsi"/>
              </w:rPr>
            </w:pPr>
          </w:p>
        </w:tc>
      </w:tr>
      <w:tr w:rsidR="00277958" w14:paraId="6AD09DFC" w14:textId="77777777" w:rsidTr="00277958">
        <w:tc>
          <w:tcPr>
            <w:tcW w:w="2828" w:type="dxa"/>
            <w:tcBorders>
              <w:left w:val="single" w:sz="18" w:space="0" w:color="auto"/>
            </w:tcBorders>
          </w:tcPr>
          <w:p w14:paraId="694E2F5D" w14:textId="77777777" w:rsidR="00277958" w:rsidRPr="008762EF" w:rsidRDefault="00277958" w:rsidP="00277958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6480" w:type="dxa"/>
            <w:tcBorders>
              <w:top w:val="dashed" w:sz="4" w:space="0" w:color="auto"/>
              <w:right w:val="single" w:sz="18" w:space="0" w:color="auto"/>
            </w:tcBorders>
          </w:tcPr>
          <w:p w14:paraId="777BFE1D" w14:textId="3B6D61DE" w:rsidR="00277958" w:rsidRPr="008762EF" w:rsidRDefault="00277958" w:rsidP="00277958">
            <w:pPr>
              <w:spacing w:after="0" w:line="259" w:lineRule="auto"/>
              <w:jc w:val="center"/>
              <w:rPr>
                <w:rFonts w:cstheme="minorHAnsi"/>
              </w:rPr>
            </w:pPr>
            <w:r w:rsidRPr="00277958">
              <w:rPr>
                <w:rFonts w:cstheme="minorHAnsi"/>
                <w:sz w:val="18"/>
                <w:szCs w:val="20"/>
              </w:rPr>
              <w:t>(barnets/elevens namn)</w:t>
            </w:r>
          </w:p>
        </w:tc>
      </w:tr>
      <w:tr w:rsidR="003622CB" w14:paraId="023C658E" w14:textId="77777777" w:rsidTr="00277958">
        <w:tc>
          <w:tcPr>
            <w:tcW w:w="2828" w:type="dxa"/>
            <w:tcBorders>
              <w:left w:val="single" w:sz="18" w:space="0" w:color="auto"/>
            </w:tcBorders>
          </w:tcPr>
          <w:p w14:paraId="4F1F48D3" w14:textId="65A6D9BA" w:rsidR="003622CB" w:rsidRDefault="003622CB" w:rsidP="001055C2">
            <w:pPr>
              <w:spacing w:before="160" w:after="0" w:line="259" w:lineRule="auto"/>
              <w:rPr>
                <w:rFonts w:cstheme="minorHAnsi"/>
              </w:rPr>
            </w:pPr>
            <w:r w:rsidRPr="008762EF">
              <w:rPr>
                <w:rFonts w:cstheme="minorHAnsi"/>
              </w:rPr>
              <w:t>i avdeling/klasse/institusjon</w:t>
            </w:r>
          </w:p>
        </w:tc>
        <w:tc>
          <w:tcPr>
            <w:tcW w:w="6480" w:type="dxa"/>
            <w:tcBorders>
              <w:bottom w:val="dashed" w:sz="4" w:space="0" w:color="auto"/>
              <w:right w:val="single" w:sz="18" w:space="0" w:color="auto"/>
            </w:tcBorders>
          </w:tcPr>
          <w:p w14:paraId="7E3995FF" w14:textId="77777777" w:rsidR="003622CB" w:rsidRDefault="003622CB" w:rsidP="001055C2">
            <w:pPr>
              <w:spacing w:before="160" w:after="0" w:line="259" w:lineRule="auto"/>
              <w:rPr>
                <w:rFonts w:cstheme="minorHAnsi"/>
              </w:rPr>
            </w:pPr>
          </w:p>
        </w:tc>
      </w:tr>
      <w:tr w:rsidR="00277958" w14:paraId="384A2AB1" w14:textId="77777777" w:rsidTr="00277958">
        <w:tc>
          <w:tcPr>
            <w:tcW w:w="93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3B16B" w14:textId="651F6BD6" w:rsidR="00277958" w:rsidRDefault="00277958" w:rsidP="001055C2">
            <w:pPr>
              <w:spacing w:before="120" w:after="60" w:line="259" w:lineRule="auto"/>
              <w:jc w:val="both"/>
              <w:rPr>
                <w:rFonts w:cstheme="minorHAnsi"/>
              </w:rPr>
            </w:pPr>
            <w:r w:rsidRPr="008762EF">
              <w:rPr>
                <w:rFonts w:cstheme="minorHAnsi"/>
              </w:rPr>
              <w:t xml:space="preserve">kan </w:t>
            </w:r>
            <w:proofErr w:type="spellStart"/>
            <w:r w:rsidRPr="008762EF">
              <w:rPr>
                <w:rFonts w:cstheme="minorHAnsi"/>
              </w:rPr>
              <w:t>motta</w:t>
            </w:r>
            <w:proofErr w:type="spellEnd"/>
            <w:r w:rsidRPr="008762EF">
              <w:rPr>
                <w:rFonts w:cstheme="minorHAnsi"/>
              </w:rPr>
              <w:t xml:space="preserve"> </w:t>
            </w:r>
            <w:proofErr w:type="spellStart"/>
            <w:r w:rsidRPr="008762EF">
              <w:rPr>
                <w:rFonts w:cstheme="minorHAnsi"/>
              </w:rPr>
              <w:t>jodtablettar</w:t>
            </w:r>
            <w:proofErr w:type="spellEnd"/>
            <w:r w:rsidRPr="008762EF">
              <w:rPr>
                <w:rFonts w:cstheme="minorHAnsi"/>
              </w:rPr>
              <w:t xml:space="preserve"> frå barnehagens/skolens/</w:t>
            </w:r>
            <w:r w:rsidRPr="006D7BBC">
              <w:rPr>
                <w:rFonts w:cstheme="minorHAnsi"/>
              </w:rPr>
              <w:t>institusjonens</w:t>
            </w:r>
            <w:r w:rsidRPr="008762EF">
              <w:rPr>
                <w:rFonts w:cstheme="minorHAnsi"/>
              </w:rPr>
              <w:t xml:space="preserve"> personale dersom det oppstår ei hending der ein kan bli utsett for radioaktivt nedfall. Samtykket gjeld fram til barnet/eleven fyller 16 år. Det er mitt ansvar som føresett å opplysa om det tilstøytar sjukdommar slik at barnet/eleven likevel ikkje kan få </w:t>
            </w:r>
            <w:proofErr w:type="spellStart"/>
            <w:r w:rsidRPr="008762EF">
              <w:rPr>
                <w:rFonts w:cstheme="minorHAnsi"/>
              </w:rPr>
              <w:t>jodtablettar</w:t>
            </w:r>
            <w:proofErr w:type="spellEnd"/>
            <w:r w:rsidRPr="008762EF">
              <w:rPr>
                <w:rFonts w:cstheme="minorHAnsi"/>
              </w:rPr>
              <w:t>.</w:t>
            </w:r>
          </w:p>
        </w:tc>
      </w:tr>
    </w:tbl>
    <w:p w14:paraId="40A73DDC" w14:textId="25205B30" w:rsidR="00277958" w:rsidRPr="003622CB" w:rsidRDefault="00277958" w:rsidP="001055C2">
      <w:pPr>
        <w:spacing w:after="0" w:line="259" w:lineRule="auto"/>
        <w:rPr>
          <w:rFonts w:cs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480"/>
      </w:tblGrid>
      <w:tr w:rsidR="00277958" w14:paraId="05F07F3B" w14:textId="77777777" w:rsidTr="00B03F99">
        <w:tc>
          <w:tcPr>
            <w:tcW w:w="93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FCF92F" w14:textId="3B322741" w:rsidR="00277958" w:rsidRPr="00277958" w:rsidRDefault="00277958" w:rsidP="001055C2">
            <w:pPr>
              <w:spacing w:before="60" w:after="0" w:line="259" w:lineRule="auto"/>
              <w:rPr>
                <w:rFonts w:cstheme="minorHAnsi"/>
                <w:b/>
                <w:bCs/>
              </w:rPr>
            </w:pPr>
            <w:r w:rsidRPr="00277958">
              <w:rPr>
                <w:rFonts w:cstheme="minorHAnsi"/>
                <w:b/>
                <w:bCs/>
                <w:sz w:val="28"/>
                <w:szCs w:val="32"/>
              </w:rPr>
              <w:t>Samtykker</w:t>
            </w:r>
            <w:r>
              <w:rPr>
                <w:rFonts w:cstheme="minorHAnsi"/>
                <w:b/>
                <w:bCs/>
                <w:sz w:val="28"/>
                <w:szCs w:val="32"/>
              </w:rPr>
              <w:t xml:space="preserve"> ikkje</w:t>
            </w:r>
          </w:p>
        </w:tc>
      </w:tr>
      <w:tr w:rsidR="00277958" w14:paraId="26B63C0A" w14:textId="77777777" w:rsidTr="00B03F99">
        <w:tc>
          <w:tcPr>
            <w:tcW w:w="2828" w:type="dxa"/>
            <w:tcBorders>
              <w:left w:val="single" w:sz="18" w:space="0" w:color="auto"/>
            </w:tcBorders>
          </w:tcPr>
          <w:p w14:paraId="764DB759" w14:textId="3F815BBF" w:rsidR="00277958" w:rsidRDefault="00277958" w:rsidP="001055C2">
            <w:pPr>
              <w:spacing w:before="60" w:after="0" w:line="259" w:lineRule="auto"/>
              <w:rPr>
                <w:rFonts w:cstheme="minorHAnsi"/>
              </w:rPr>
            </w:pPr>
            <w:r w:rsidRPr="008762EF">
              <w:rPr>
                <w:rFonts w:cstheme="minorHAnsi"/>
              </w:rPr>
              <w:t xml:space="preserve">Me/eg </w:t>
            </w:r>
            <w:r w:rsidRPr="00277958">
              <w:rPr>
                <w:rFonts w:cstheme="minorHAnsi"/>
                <w:b/>
                <w:bCs/>
              </w:rPr>
              <w:t>samtykker</w:t>
            </w:r>
            <w:r>
              <w:rPr>
                <w:rFonts w:cstheme="minorHAnsi"/>
                <w:b/>
                <w:bCs/>
              </w:rPr>
              <w:t xml:space="preserve"> ikkje</w:t>
            </w:r>
            <w:r w:rsidRPr="008762EF">
              <w:rPr>
                <w:rFonts w:cstheme="minorHAnsi"/>
              </w:rPr>
              <w:t xml:space="preserve"> til at</w:t>
            </w:r>
          </w:p>
        </w:tc>
        <w:tc>
          <w:tcPr>
            <w:tcW w:w="6480" w:type="dxa"/>
            <w:tcBorders>
              <w:bottom w:val="dashed" w:sz="4" w:space="0" w:color="auto"/>
              <w:right w:val="single" w:sz="18" w:space="0" w:color="auto"/>
            </w:tcBorders>
          </w:tcPr>
          <w:p w14:paraId="1E7FC506" w14:textId="77777777" w:rsidR="00277958" w:rsidRDefault="00277958" w:rsidP="001055C2">
            <w:pPr>
              <w:spacing w:before="60" w:after="0" w:line="259" w:lineRule="auto"/>
              <w:rPr>
                <w:rFonts w:cstheme="minorHAnsi"/>
              </w:rPr>
            </w:pPr>
          </w:p>
        </w:tc>
      </w:tr>
      <w:tr w:rsidR="00277958" w14:paraId="6EAFFFEC" w14:textId="77777777" w:rsidTr="00B03F99">
        <w:tc>
          <w:tcPr>
            <w:tcW w:w="2828" w:type="dxa"/>
            <w:tcBorders>
              <w:left w:val="single" w:sz="18" w:space="0" w:color="auto"/>
            </w:tcBorders>
          </w:tcPr>
          <w:p w14:paraId="382A22B3" w14:textId="77777777" w:rsidR="00277958" w:rsidRPr="008762EF" w:rsidRDefault="00277958" w:rsidP="00B03F99">
            <w:p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6480" w:type="dxa"/>
            <w:tcBorders>
              <w:top w:val="dashed" w:sz="4" w:space="0" w:color="auto"/>
              <w:right w:val="single" w:sz="18" w:space="0" w:color="auto"/>
            </w:tcBorders>
          </w:tcPr>
          <w:p w14:paraId="4382096A" w14:textId="77777777" w:rsidR="00277958" w:rsidRPr="008762EF" w:rsidRDefault="00277958" w:rsidP="00B03F99">
            <w:pPr>
              <w:spacing w:after="0" w:line="259" w:lineRule="auto"/>
              <w:jc w:val="center"/>
              <w:rPr>
                <w:rFonts w:cstheme="minorHAnsi"/>
              </w:rPr>
            </w:pPr>
            <w:r w:rsidRPr="00277958">
              <w:rPr>
                <w:rFonts w:cstheme="minorHAnsi"/>
                <w:sz w:val="18"/>
                <w:szCs w:val="20"/>
              </w:rPr>
              <w:t>(barnets/elevens namn)</w:t>
            </w:r>
          </w:p>
        </w:tc>
      </w:tr>
      <w:tr w:rsidR="00277958" w14:paraId="0A5EB66F" w14:textId="77777777" w:rsidTr="00B03F99">
        <w:tc>
          <w:tcPr>
            <w:tcW w:w="2828" w:type="dxa"/>
            <w:tcBorders>
              <w:left w:val="single" w:sz="18" w:space="0" w:color="auto"/>
            </w:tcBorders>
          </w:tcPr>
          <w:p w14:paraId="70F9E775" w14:textId="77777777" w:rsidR="00277958" w:rsidRDefault="00277958" w:rsidP="001055C2">
            <w:pPr>
              <w:spacing w:before="160" w:after="0" w:line="259" w:lineRule="auto"/>
              <w:rPr>
                <w:rFonts w:cstheme="minorHAnsi"/>
              </w:rPr>
            </w:pPr>
            <w:r w:rsidRPr="008762EF">
              <w:rPr>
                <w:rFonts w:cstheme="minorHAnsi"/>
              </w:rPr>
              <w:t>i avdeling/klasse/institusjon</w:t>
            </w:r>
          </w:p>
        </w:tc>
        <w:tc>
          <w:tcPr>
            <w:tcW w:w="6480" w:type="dxa"/>
            <w:tcBorders>
              <w:bottom w:val="dashed" w:sz="4" w:space="0" w:color="auto"/>
              <w:right w:val="single" w:sz="18" w:space="0" w:color="auto"/>
            </w:tcBorders>
          </w:tcPr>
          <w:p w14:paraId="3E3174E8" w14:textId="77777777" w:rsidR="00277958" w:rsidRDefault="00277958" w:rsidP="001055C2">
            <w:pPr>
              <w:spacing w:before="160" w:after="0" w:line="259" w:lineRule="auto"/>
              <w:rPr>
                <w:rFonts w:cstheme="minorHAnsi"/>
              </w:rPr>
            </w:pPr>
          </w:p>
        </w:tc>
      </w:tr>
      <w:tr w:rsidR="00277958" w14:paraId="2CC45346" w14:textId="77777777" w:rsidTr="00B03F99">
        <w:tc>
          <w:tcPr>
            <w:tcW w:w="93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9851B" w14:textId="60A98B99" w:rsidR="00277958" w:rsidRDefault="00277958" w:rsidP="001055C2">
            <w:pPr>
              <w:spacing w:before="120" w:after="60" w:line="259" w:lineRule="auto"/>
              <w:jc w:val="both"/>
              <w:rPr>
                <w:rFonts w:cstheme="minorHAnsi"/>
              </w:rPr>
            </w:pPr>
            <w:r w:rsidRPr="008762EF">
              <w:rPr>
                <w:rFonts w:cstheme="minorHAnsi"/>
              </w:rPr>
              <w:t xml:space="preserve">kan </w:t>
            </w:r>
            <w:proofErr w:type="spellStart"/>
            <w:r w:rsidRPr="008762EF">
              <w:rPr>
                <w:rFonts w:cstheme="minorHAnsi"/>
              </w:rPr>
              <w:t>motta</w:t>
            </w:r>
            <w:proofErr w:type="spellEnd"/>
            <w:r w:rsidRPr="008762EF">
              <w:rPr>
                <w:rFonts w:cstheme="minorHAnsi"/>
              </w:rPr>
              <w:t xml:space="preserve"> </w:t>
            </w:r>
            <w:proofErr w:type="spellStart"/>
            <w:r w:rsidRPr="008762EF">
              <w:rPr>
                <w:rFonts w:cstheme="minorHAnsi"/>
              </w:rPr>
              <w:t>jodtablettar</w:t>
            </w:r>
            <w:proofErr w:type="spellEnd"/>
            <w:r w:rsidRPr="008762EF">
              <w:rPr>
                <w:rFonts w:cstheme="minorHAnsi"/>
              </w:rPr>
              <w:t xml:space="preserve"> frå barnehagens/skolens/</w:t>
            </w:r>
            <w:r w:rsidRPr="006D7BBC">
              <w:rPr>
                <w:rFonts w:cstheme="minorHAnsi"/>
              </w:rPr>
              <w:t>institusjonens</w:t>
            </w:r>
            <w:r w:rsidRPr="008762EF">
              <w:rPr>
                <w:rFonts w:cstheme="minorHAnsi"/>
              </w:rPr>
              <w:t xml:space="preserve"> personale dersom det oppstår ei hending der ein kan bli utsett for radioaktivt nedfall. </w:t>
            </w:r>
          </w:p>
        </w:tc>
      </w:tr>
    </w:tbl>
    <w:p w14:paraId="0282B187" w14:textId="62E9DBEF" w:rsidR="00574005" w:rsidRPr="003622CB" w:rsidRDefault="00574005" w:rsidP="001055C2">
      <w:pPr>
        <w:spacing w:after="0" w:line="259" w:lineRule="auto"/>
        <w:rPr>
          <w:rFonts w:cstheme="minorHAnsi"/>
        </w:rPr>
      </w:pP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47"/>
        <w:gridCol w:w="6911"/>
      </w:tblGrid>
      <w:tr w:rsidR="00277958" w14:paraId="1B85C868" w14:textId="77777777" w:rsidTr="001055C2">
        <w:tc>
          <w:tcPr>
            <w:tcW w:w="1555" w:type="dxa"/>
            <w:tcBorders>
              <w:bottom w:val="dashed" w:sz="4" w:space="0" w:color="auto"/>
            </w:tcBorders>
          </w:tcPr>
          <w:p w14:paraId="477BC663" w14:textId="77777777" w:rsidR="00277958" w:rsidRDefault="00277958" w:rsidP="002F105C">
            <w:pPr>
              <w:spacing w:before="240" w:after="0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276AC56" w14:textId="77777777" w:rsidR="00277958" w:rsidRDefault="00277958" w:rsidP="002F105C">
            <w:pPr>
              <w:spacing w:before="240" w:after="0"/>
              <w:rPr>
                <w:rFonts w:cstheme="minorHAnsi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4DBE606B" w14:textId="77777777" w:rsidR="00277958" w:rsidRDefault="00277958" w:rsidP="002F105C">
            <w:pPr>
              <w:spacing w:before="240" w:after="0"/>
              <w:rPr>
                <w:rFonts w:cstheme="minorHAnsi"/>
              </w:rPr>
            </w:pPr>
          </w:p>
        </w:tc>
      </w:tr>
      <w:tr w:rsidR="00277958" w14:paraId="23624F33" w14:textId="77777777" w:rsidTr="001055C2">
        <w:tc>
          <w:tcPr>
            <w:tcW w:w="1555" w:type="dxa"/>
            <w:tcBorders>
              <w:top w:val="dashed" w:sz="4" w:space="0" w:color="auto"/>
              <w:bottom w:val="single" w:sz="18" w:space="0" w:color="auto"/>
            </w:tcBorders>
          </w:tcPr>
          <w:p w14:paraId="766607F5" w14:textId="04119AB4" w:rsidR="00277958" w:rsidRDefault="00277958" w:rsidP="0027795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Dato:</w:t>
            </w:r>
          </w:p>
        </w:tc>
        <w:tc>
          <w:tcPr>
            <w:tcW w:w="850" w:type="dxa"/>
          </w:tcPr>
          <w:p w14:paraId="434C3B76" w14:textId="77777777" w:rsidR="00277958" w:rsidRDefault="00277958" w:rsidP="00277958">
            <w:pPr>
              <w:spacing w:after="0"/>
              <w:rPr>
                <w:rFonts w:cstheme="minorHAnsi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single" w:sz="18" w:space="0" w:color="auto"/>
            </w:tcBorders>
          </w:tcPr>
          <w:p w14:paraId="5E9208A3" w14:textId="52F5311C" w:rsidR="00277958" w:rsidRDefault="00277958" w:rsidP="001055C2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Underskrift foreldre/førese</w:t>
            </w:r>
            <w:r w:rsidRPr="008762EF">
              <w:rPr>
                <w:rFonts w:cstheme="minorHAnsi"/>
              </w:rPr>
              <w:t>tte</w:t>
            </w:r>
            <w:r>
              <w:rPr>
                <w:rFonts w:cstheme="minorHAnsi"/>
              </w:rPr>
              <w:t xml:space="preserve"> eller evt. elev over 16 år</w:t>
            </w:r>
          </w:p>
        </w:tc>
      </w:tr>
    </w:tbl>
    <w:p w14:paraId="2C086443" w14:textId="2DEDB685" w:rsidR="001C542A" w:rsidRPr="00632CAF" w:rsidRDefault="001C542A" w:rsidP="00632CAF">
      <w:pPr>
        <w:spacing w:after="0"/>
        <w:rPr>
          <w:rFonts w:cstheme="minorHAnsi"/>
          <w:sz w:val="2"/>
          <w:szCs w:val="2"/>
        </w:rPr>
        <w:sectPr w:rsidR="001C542A" w:rsidRPr="00632CAF" w:rsidSect="001055C2">
          <w:headerReference w:type="default" r:id="rId8"/>
          <w:footerReference w:type="default" r:id="rId9"/>
          <w:pgSz w:w="11906" w:h="16838" w:code="9"/>
          <w:pgMar w:top="1985" w:right="1134" w:bottom="680" w:left="1418" w:header="709" w:footer="227" w:gutter="0"/>
          <w:cols w:space="708"/>
          <w:docGrid w:linePitch="360"/>
        </w:sectPr>
      </w:pPr>
    </w:p>
    <w:p w14:paraId="6D3BEC64" w14:textId="66E5762E" w:rsidR="00574005" w:rsidRDefault="003622CB" w:rsidP="003622CB">
      <w:pPr>
        <w:spacing w:after="120"/>
        <w:rPr>
          <w:rFonts w:cstheme="minorHAnsi"/>
        </w:rPr>
      </w:pPr>
      <w:r>
        <w:rPr>
          <w:rFonts w:cstheme="minorHAnsi"/>
        </w:rPr>
        <w:lastRenderedPageBreak/>
        <w:t>Ta vare på dette pakningsvedlegget.</w:t>
      </w:r>
      <w:r w:rsidR="001055C2">
        <w:rPr>
          <w:rFonts w:cstheme="minorHAnsi"/>
        </w:rPr>
        <w:t xml:space="preserve"> Hugs at </w:t>
      </w:r>
      <w:proofErr w:type="spellStart"/>
      <w:r w:rsidR="001055C2">
        <w:rPr>
          <w:rFonts w:cstheme="minorHAnsi"/>
        </w:rPr>
        <w:t>jodtablettar</w:t>
      </w:r>
      <w:proofErr w:type="spellEnd"/>
      <w:r w:rsidR="001055C2">
        <w:rPr>
          <w:rFonts w:cstheme="minorHAnsi"/>
        </w:rPr>
        <w:t xml:space="preserve"> berre skal takast dersom myndigheitene har gitt råd om dette.</w:t>
      </w:r>
    </w:p>
    <w:p w14:paraId="47A22BB8" w14:textId="77777777" w:rsidR="00574005" w:rsidRDefault="00574005" w:rsidP="00574005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F789E44" wp14:editId="69E804AB">
            <wp:extent cx="5638210" cy="3752850"/>
            <wp:effectExtent l="19050" t="19050" r="19685" b="1905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20736" r="16887" b="13783"/>
                    <a:stretch/>
                  </pic:blipFill>
                  <pic:spPr bwMode="auto">
                    <a:xfrm>
                      <a:off x="0" y="0"/>
                      <a:ext cx="5645323" cy="37575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F1295" w14:textId="77777777" w:rsidR="00574005" w:rsidRPr="008762EF" w:rsidRDefault="00574005" w:rsidP="001055C2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51F3618" wp14:editId="580E2EB8">
            <wp:extent cx="5638165" cy="3817692"/>
            <wp:effectExtent l="19050" t="19050" r="19685" b="1143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5" t="24789" r="12919" b="7858"/>
                    <a:stretch/>
                  </pic:blipFill>
                  <pic:spPr bwMode="auto">
                    <a:xfrm>
                      <a:off x="0" y="0"/>
                      <a:ext cx="5658945" cy="383176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E69EB" w14:textId="77777777" w:rsidR="00574005" w:rsidRPr="000A0DD5" w:rsidRDefault="00574005" w:rsidP="000A0DD5"/>
    <w:sectPr w:rsidR="00574005" w:rsidRPr="000A0DD5" w:rsidSect="00C50116">
      <w:headerReference w:type="default" r:id="rId12"/>
      <w:footerReference w:type="default" r:id="rId13"/>
      <w:pgSz w:w="11906" w:h="16838" w:code="9"/>
      <w:pgMar w:top="2835" w:right="1134" w:bottom="680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02E5" w14:textId="77777777" w:rsidR="00453996" w:rsidRDefault="00453996" w:rsidP="00D91677">
      <w:pPr>
        <w:pStyle w:val="Bunntekst"/>
      </w:pPr>
      <w:r>
        <w:separator/>
      </w:r>
    </w:p>
  </w:endnote>
  <w:endnote w:type="continuationSeparator" w:id="0">
    <w:p w14:paraId="50E2E6B9" w14:textId="77777777" w:rsidR="00453996" w:rsidRDefault="00453996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2835"/>
      <w:gridCol w:w="2410"/>
      <w:gridCol w:w="2835"/>
      <w:gridCol w:w="1280"/>
    </w:tblGrid>
    <w:tr w:rsidR="000A0DD5" w:rsidRPr="004C73DE" w14:paraId="56BD0B51" w14:textId="77777777" w:rsidTr="00574005">
      <w:trPr>
        <w:trHeight w:hRule="exact" w:val="268"/>
      </w:trPr>
      <w:tc>
        <w:tcPr>
          <w:tcW w:w="2835" w:type="dxa"/>
          <w:tcBorders>
            <w:top w:val="single" w:sz="6" w:space="0" w:color="999999"/>
          </w:tcBorders>
          <w:shd w:val="clear" w:color="auto" w:fill="FFFFFF"/>
        </w:tcPr>
        <w:p w14:paraId="6C625402" w14:textId="32CD0A06" w:rsidR="000A0DD5" w:rsidRPr="00177EA7" w:rsidRDefault="000A0DD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410" w:type="dxa"/>
          <w:tcBorders>
            <w:top w:val="single" w:sz="6" w:space="0" w:color="999999"/>
          </w:tcBorders>
          <w:shd w:val="clear" w:color="auto" w:fill="FFFFFF"/>
        </w:tcPr>
        <w:p w14:paraId="133DC58B" w14:textId="39920B6C" w:rsidR="000A0DD5" w:rsidRPr="00177EA7" w:rsidRDefault="000A0DD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835" w:type="dxa"/>
          <w:tcBorders>
            <w:top w:val="single" w:sz="6" w:space="0" w:color="999999"/>
          </w:tcBorders>
          <w:shd w:val="clear" w:color="auto" w:fill="FFFFFF"/>
        </w:tcPr>
        <w:p w14:paraId="43D01FDE" w14:textId="28C9645D" w:rsidR="000A0DD5" w:rsidRPr="00177EA7" w:rsidRDefault="000A0DD5" w:rsidP="000A0DD5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  <w:r w:rsidRPr="00177EA7">
            <w:rPr>
              <w:b/>
              <w:i/>
              <w:color w:val="808080"/>
              <w:sz w:val="16"/>
              <w:szCs w:val="16"/>
            </w:rPr>
            <w:t>S</w:t>
          </w:r>
          <w:r w:rsidR="00574005">
            <w:rPr>
              <w:b/>
              <w:i/>
              <w:color w:val="808080"/>
              <w:sz w:val="16"/>
              <w:szCs w:val="16"/>
            </w:rPr>
            <w:t>kjema s</w:t>
          </w:r>
          <w:r w:rsidRPr="00177EA7">
            <w:rPr>
              <w:b/>
              <w:i/>
              <w:color w:val="808080"/>
              <w:sz w:val="16"/>
              <w:szCs w:val="16"/>
            </w:rPr>
            <w:t xml:space="preserve">ist revidert: </w:t>
          </w:r>
          <w:r w:rsidR="00574005">
            <w:rPr>
              <w:b/>
              <w:i/>
              <w:color w:val="808080"/>
              <w:sz w:val="16"/>
              <w:szCs w:val="16"/>
            </w:rPr>
            <w:t>08.03.2022</w:t>
          </w:r>
        </w:p>
      </w:tc>
      <w:tc>
        <w:tcPr>
          <w:tcW w:w="1280" w:type="dxa"/>
          <w:tcBorders>
            <w:top w:val="single" w:sz="6" w:space="0" w:color="999999"/>
          </w:tcBorders>
          <w:shd w:val="clear" w:color="auto" w:fill="FFFFFF"/>
        </w:tcPr>
        <w:p w14:paraId="22634E3C" w14:textId="23F6A0D6" w:rsidR="000A0DD5" w:rsidRPr="00177EA7" w:rsidRDefault="000A0DD5" w:rsidP="000A0DD5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177EA7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177EA7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177EA7">
            <w:rPr>
              <w:b/>
              <w:i/>
              <w:noProof/>
              <w:color w:val="808080"/>
              <w:sz w:val="16"/>
              <w:szCs w:val="16"/>
            </w:rPr>
            <w:t>4</w:t>
          </w:r>
          <w:r w:rsidRPr="00177EA7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14:paraId="42E444C4" w14:textId="77777777" w:rsidR="00246DF8" w:rsidRPr="00177EA7" w:rsidRDefault="00246DF8" w:rsidP="00D91677">
    <w:pPr>
      <w:pStyle w:val="Bunntekst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6" w:space="0" w:color="999999"/>
      </w:tblBorders>
      <w:tblLook w:val="01E0" w:firstRow="1" w:lastRow="1" w:firstColumn="1" w:lastColumn="1" w:noHBand="0" w:noVBand="0"/>
    </w:tblPr>
    <w:tblGrid>
      <w:gridCol w:w="2835"/>
      <w:gridCol w:w="2410"/>
      <w:gridCol w:w="2835"/>
      <w:gridCol w:w="1280"/>
    </w:tblGrid>
    <w:tr w:rsidR="00574005" w:rsidRPr="004C73DE" w14:paraId="648B28F4" w14:textId="77777777" w:rsidTr="00574005">
      <w:trPr>
        <w:trHeight w:hRule="exact" w:val="268"/>
      </w:trPr>
      <w:tc>
        <w:tcPr>
          <w:tcW w:w="2835" w:type="dxa"/>
          <w:tcBorders>
            <w:top w:val="single" w:sz="6" w:space="0" w:color="999999"/>
          </w:tcBorders>
          <w:shd w:val="clear" w:color="auto" w:fill="FFFFFF"/>
        </w:tcPr>
        <w:p w14:paraId="1C874E7E" w14:textId="77777777" w:rsidR="00574005" w:rsidRPr="00177EA7" w:rsidRDefault="0057400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410" w:type="dxa"/>
          <w:tcBorders>
            <w:top w:val="single" w:sz="6" w:space="0" w:color="999999"/>
          </w:tcBorders>
          <w:shd w:val="clear" w:color="auto" w:fill="FFFFFF"/>
        </w:tcPr>
        <w:p w14:paraId="0DDAF8F7" w14:textId="77777777" w:rsidR="00574005" w:rsidRPr="00177EA7" w:rsidRDefault="00574005" w:rsidP="000A0DD5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835" w:type="dxa"/>
          <w:tcBorders>
            <w:top w:val="single" w:sz="6" w:space="0" w:color="999999"/>
          </w:tcBorders>
          <w:shd w:val="clear" w:color="auto" w:fill="FFFFFF"/>
        </w:tcPr>
        <w:p w14:paraId="248DD042" w14:textId="4784E85D" w:rsidR="00574005" w:rsidRPr="00177EA7" w:rsidRDefault="00574005" w:rsidP="000A0DD5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280" w:type="dxa"/>
          <w:tcBorders>
            <w:top w:val="single" w:sz="6" w:space="0" w:color="999999"/>
          </w:tcBorders>
          <w:shd w:val="clear" w:color="auto" w:fill="FFFFFF"/>
        </w:tcPr>
        <w:p w14:paraId="6F7B341D" w14:textId="4EBC3D40" w:rsidR="00574005" w:rsidRPr="00177EA7" w:rsidRDefault="00574005" w:rsidP="000A0DD5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</w:p>
      </w:tc>
    </w:tr>
  </w:tbl>
  <w:p w14:paraId="49AF128C" w14:textId="77777777" w:rsidR="00574005" w:rsidRPr="00177EA7" w:rsidRDefault="00574005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8C25" w14:textId="77777777" w:rsidR="00453996" w:rsidRDefault="00453996" w:rsidP="00D91677">
      <w:pPr>
        <w:pStyle w:val="Bunntekst"/>
      </w:pPr>
      <w:r>
        <w:separator/>
      </w:r>
    </w:p>
  </w:footnote>
  <w:footnote w:type="continuationSeparator" w:id="0">
    <w:p w14:paraId="17230F72" w14:textId="77777777" w:rsidR="00453996" w:rsidRDefault="00453996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4"/>
    </w:tblGrid>
    <w:tr w:rsidR="00177EA7" w:rsidRPr="00574005" w14:paraId="6ABFA89A" w14:textId="77777777" w:rsidTr="00177EA7">
      <w:tc>
        <w:tcPr>
          <w:tcW w:w="2830" w:type="dxa"/>
        </w:tcPr>
        <w:p w14:paraId="139DB23A" w14:textId="77777777" w:rsidR="00177EA7" w:rsidRDefault="00177EA7" w:rsidP="00177EA7">
          <w:pPr>
            <w:spacing w:after="0"/>
            <w:jc w:val="right"/>
            <w:rPr>
              <w:color w:val="808080"/>
              <w:szCs w:val="22"/>
            </w:rPr>
          </w:pPr>
          <w:r>
            <w:rPr>
              <w:noProof/>
              <w:color w:val="808080"/>
              <w:lang w:eastAsia="nn-NO"/>
            </w:rPr>
            <w:drawing>
              <wp:anchor distT="0" distB="0" distL="114300" distR="114300" simplePos="0" relativeHeight="251661312" behindDoc="1" locked="0" layoutInCell="1" allowOverlap="1" wp14:anchorId="3DD7DE6C" wp14:editId="1D7CB0CD">
                <wp:simplePos x="0" y="0"/>
                <wp:positionH relativeFrom="column">
                  <wp:posOffset>-65405</wp:posOffset>
                </wp:positionH>
                <wp:positionV relativeFrom="paragraph">
                  <wp:posOffset>27305</wp:posOffset>
                </wp:positionV>
                <wp:extent cx="1423035" cy="277495"/>
                <wp:effectExtent l="0" t="0" r="5715" b="8255"/>
                <wp:wrapTight wrapText="bothSides">
                  <wp:wrapPolygon edited="0">
                    <wp:start x="0" y="0"/>
                    <wp:lineTo x="0" y="20760"/>
                    <wp:lineTo x="21398" y="20760"/>
                    <wp:lineTo x="21398" y="0"/>
                    <wp:lineTo x="0" y="0"/>
                  </wp:wrapPolygon>
                </wp:wrapTight>
                <wp:docPr id="3" name="Bilde 3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4" w:type="dxa"/>
        </w:tcPr>
        <w:p w14:paraId="74CB9A99" w14:textId="1F5922A0" w:rsidR="000A0DD5" w:rsidRPr="00574005" w:rsidRDefault="00574005" w:rsidP="000A0DD5">
          <w:pPr>
            <w:spacing w:after="120"/>
            <w:jc w:val="right"/>
            <w:rPr>
              <w:color w:val="808080"/>
              <w:lang w:val="nb-NO"/>
            </w:rPr>
          </w:pPr>
          <w:r w:rsidRPr="00574005">
            <w:rPr>
              <w:color w:val="808080"/>
              <w:lang w:val="nb-NO"/>
            </w:rPr>
            <w:t>Samtykkeskjema for utdeling</w:t>
          </w:r>
          <w:r w:rsidRPr="00574005">
            <w:rPr>
              <w:color w:val="808080"/>
              <w:lang w:val="nb-NO"/>
            </w:rPr>
            <w:br/>
            <w:t xml:space="preserve">av </w:t>
          </w:r>
          <w:proofErr w:type="spellStart"/>
          <w:r w:rsidRPr="00574005">
            <w:rPr>
              <w:color w:val="808080"/>
              <w:lang w:val="nb-NO"/>
            </w:rPr>
            <w:t>jo</w:t>
          </w:r>
          <w:r>
            <w:rPr>
              <w:color w:val="808080"/>
              <w:lang w:val="nb-NO"/>
            </w:rPr>
            <w:t>dtablettar</w:t>
          </w:r>
          <w:proofErr w:type="spellEnd"/>
          <w:r>
            <w:rPr>
              <w:color w:val="808080"/>
              <w:lang w:val="nb-NO"/>
            </w:rPr>
            <w:t xml:space="preserve"> ved ei atomhending</w:t>
          </w:r>
        </w:p>
        <w:p w14:paraId="3EC37080" w14:textId="77777777" w:rsidR="00177EA7" w:rsidRPr="00574005" w:rsidRDefault="00177EA7" w:rsidP="00DB770D">
          <w:pPr>
            <w:spacing w:after="120"/>
            <w:jc w:val="right"/>
            <w:rPr>
              <w:color w:val="808080"/>
              <w:szCs w:val="22"/>
              <w:lang w:val="nb-NO"/>
            </w:rPr>
          </w:pPr>
        </w:p>
      </w:tc>
    </w:tr>
  </w:tbl>
  <w:p w14:paraId="55B40E6F" w14:textId="77777777" w:rsidR="00177EA7" w:rsidRPr="00574005" w:rsidRDefault="00177EA7" w:rsidP="00D91677">
    <w:pPr>
      <w:jc w:val="right"/>
      <w:rPr>
        <w:color w:val="808080"/>
        <w:szCs w:val="22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4"/>
    </w:tblGrid>
    <w:tr w:rsidR="00574005" w:rsidRPr="00574005" w14:paraId="306C72B6" w14:textId="77777777" w:rsidTr="00177EA7">
      <w:tc>
        <w:tcPr>
          <w:tcW w:w="2830" w:type="dxa"/>
        </w:tcPr>
        <w:p w14:paraId="3782C4A5" w14:textId="77777777" w:rsidR="00574005" w:rsidRDefault="00574005" w:rsidP="00177EA7">
          <w:pPr>
            <w:spacing w:after="0"/>
            <w:jc w:val="right"/>
            <w:rPr>
              <w:color w:val="808080"/>
              <w:szCs w:val="22"/>
            </w:rPr>
          </w:pPr>
          <w:r>
            <w:rPr>
              <w:noProof/>
              <w:color w:val="808080"/>
              <w:lang w:eastAsia="nn-NO"/>
            </w:rPr>
            <w:drawing>
              <wp:anchor distT="0" distB="0" distL="114300" distR="114300" simplePos="0" relativeHeight="251663360" behindDoc="1" locked="0" layoutInCell="1" allowOverlap="1" wp14:anchorId="0D3055E6" wp14:editId="125C1B3E">
                <wp:simplePos x="0" y="0"/>
                <wp:positionH relativeFrom="column">
                  <wp:posOffset>-65405</wp:posOffset>
                </wp:positionH>
                <wp:positionV relativeFrom="paragraph">
                  <wp:posOffset>27305</wp:posOffset>
                </wp:positionV>
                <wp:extent cx="1423035" cy="277495"/>
                <wp:effectExtent l="0" t="0" r="5715" b="8255"/>
                <wp:wrapTight wrapText="bothSides">
                  <wp:wrapPolygon edited="0">
                    <wp:start x="0" y="0"/>
                    <wp:lineTo x="0" y="20760"/>
                    <wp:lineTo x="21398" y="20760"/>
                    <wp:lineTo x="21398" y="0"/>
                    <wp:lineTo x="0" y="0"/>
                  </wp:wrapPolygon>
                </wp:wrapTight>
                <wp:docPr id="4" name="Bilde 4" descr="kommun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14" w:type="dxa"/>
        </w:tcPr>
        <w:p w14:paraId="2EBEB619" w14:textId="6F0EDF28" w:rsidR="00574005" w:rsidRPr="00574005" w:rsidRDefault="00574005" w:rsidP="000A0DD5">
          <w:pPr>
            <w:spacing w:after="120"/>
            <w:jc w:val="right"/>
            <w:rPr>
              <w:color w:val="808080"/>
            </w:rPr>
          </w:pPr>
          <w:r w:rsidRPr="00574005">
            <w:rPr>
              <w:color w:val="808080"/>
            </w:rPr>
            <w:t>Pa</w:t>
          </w:r>
          <w:r>
            <w:rPr>
              <w:color w:val="808080"/>
            </w:rPr>
            <w:t>kningsvedlegg</w:t>
          </w:r>
          <w:r w:rsidRPr="00574005">
            <w:rPr>
              <w:color w:val="808080"/>
            </w:rPr>
            <w:br/>
          </w:r>
          <w:r w:rsidR="003622CB">
            <w:rPr>
              <w:color w:val="808080"/>
            </w:rPr>
            <w:t>for</w:t>
          </w:r>
          <w:r w:rsidRPr="00574005">
            <w:rPr>
              <w:color w:val="808080"/>
            </w:rPr>
            <w:t xml:space="preserve"> </w:t>
          </w:r>
          <w:proofErr w:type="spellStart"/>
          <w:r w:rsidRPr="00574005">
            <w:rPr>
              <w:color w:val="808080"/>
            </w:rPr>
            <w:t>jodtablettar</w:t>
          </w:r>
          <w:proofErr w:type="spellEnd"/>
          <w:r w:rsidRPr="00574005">
            <w:rPr>
              <w:color w:val="808080"/>
            </w:rPr>
            <w:t xml:space="preserve"> ved ei atomhending</w:t>
          </w:r>
        </w:p>
        <w:p w14:paraId="655CB3D9" w14:textId="77777777" w:rsidR="00574005" w:rsidRPr="00574005" w:rsidRDefault="00574005" w:rsidP="00DB770D">
          <w:pPr>
            <w:spacing w:after="120"/>
            <w:jc w:val="right"/>
            <w:rPr>
              <w:color w:val="808080"/>
              <w:szCs w:val="22"/>
            </w:rPr>
          </w:pPr>
        </w:p>
      </w:tc>
    </w:tr>
  </w:tbl>
  <w:p w14:paraId="4B7972A7" w14:textId="77777777" w:rsidR="00574005" w:rsidRPr="00574005" w:rsidRDefault="00574005" w:rsidP="00D91677">
    <w:pPr>
      <w:jc w:val="right"/>
      <w:rPr>
        <w:color w:val="80808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890"/>
    <w:multiLevelType w:val="multilevel"/>
    <w:tmpl w:val="220CAE96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490B6E"/>
    <w:multiLevelType w:val="hybridMultilevel"/>
    <w:tmpl w:val="3096565E"/>
    <w:lvl w:ilvl="0" w:tplc="728A9104">
      <w:start w:val="1"/>
      <w:numFmt w:val="decimal"/>
      <w:lvlText w:val="%1."/>
      <w:lvlJc w:val="left"/>
      <w:pPr>
        <w:ind w:left="470" w:hanging="360"/>
        <w:jc w:val="right"/>
      </w:pPr>
      <w:rPr>
        <w:rFonts w:hint="default"/>
        <w:b/>
        <w:bCs/>
        <w:spacing w:val="-5"/>
        <w:w w:val="99"/>
        <w:lang w:val="nn" w:eastAsia="nn" w:bidi="nn"/>
      </w:rPr>
    </w:lvl>
    <w:lvl w:ilvl="1" w:tplc="561A745C">
      <w:numFmt w:val="bullet"/>
      <w:lvlText w:val="•"/>
      <w:lvlJc w:val="left"/>
      <w:pPr>
        <w:ind w:left="1282" w:hanging="360"/>
      </w:pPr>
      <w:rPr>
        <w:rFonts w:hint="default"/>
        <w:lang w:val="nn" w:eastAsia="nn" w:bidi="nn"/>
      </w:rPr>
    </w:lvl>
    <w:lvl w:ilvl="2" w:tplc="57CEDBB8">
      <w:numFmt w:val="bullet"/>
      <w:lvlText w:val="•"/>
      <w:lvlJc w:val="left"/>
      <w:pPr>
        <w:ind w:left="2091" w:hanging="360"/>
      </w:pPr>
      <w:rPr>
        <w:rFonts w:hint="default"/>
        <w:lang w:val="nn" w:eastAsia="nn" w:bidi="nn"/>
      </w:rPr>
    </w:lvl>
    <w:lvl w:ilvl="3" w:tplc="D5EC7F02">
      <w:numFmt w:val="bullet"/>
      <w:lvlText w:val="•"/>
      <w:lvlJc w:val="left"/>
      <w:pPr>
        <w:ind w:left="2899" w:hanging="360"/>
      </w:pPr>
      <w:rPr>
        <w:rFonts w:hint="default"/>
        <w:lang w:val="nn" w:eastAsia="nn" w:bidi="nn"/>
      </w:rPr>
    </w:lvl>
    <w:lvl w:ilvl="4" w:tplc="EF24BBB6">
      <w:numFmt w:val="bullet"/>
      <w:lvlText w:val="•"/>
      <w:lvlJc w:val="left"/>
      <w:pPr>
        <w:ind w:left="3708" w:hanging="360"/>
      </w:pPr>
      <w:rPr>
        <w:rFonts w:hint="default"/>
        <w:lang w:val="nn" w:eastAsia="nn" w:bidi="nn"/>
      </w:rPr>
    </w:lvl>
    <w:lvl w:ilvl="5" w:tplc="E828D4E0">
      <w:numFmt w:val="bullet"/>
      <w:lvlText w:val="•"/>
      <w:lvlJc w:val="left"/>
      <w:pPr>
        <w:ind w:left="4517" w:hanging="360"/>
      </w:pPr>
      <w:rPr>
        <w:rFonts w:hint="default"/>
        <w:lang w:val="nn" w:eastAsia="nn" w:bidi="nn"/>
      </w:rPr>
    </w:lvl>
    <w:lvl w:ilvl="6" w:tplc="3F5E56B4">
      <w:numFmt w:val="bullet"/>
      <w:lvlText w:val="•"/>
      <w:lvlJc w:val="left"/>
      <w:pPr>
        <w:ind w:left="5325" w:hanging="360"/>
      </w:pPr>
      <w:rPr>
        <w:rFonts w:hint="default"/>
        <w:lang w:val="nn" w:eastAsia="nn" w:bidi="nn"/>
      </w:rPr>
    </w:lvl>
    <w:lvl w:ilvl="7" w:tplc="ABB0068A">
      <w:numFmt w:val="bullet"/>
      <w:lvlText w:val="•"/>
      <w:lvlJc w:val="left"/>
      <w:pPr>
        <w:ind w:left="6134" w:hanging="360"/>
      </w:pPr>
      <w:rPr>
        <w:rFonts w:hint="default"/>
        <w:lang w:val="nn" w:eastAsia="nn" w:bidi="nn"/>
      </w:rPr>
    </w:lvl>
    <w:lvl w:ilvl="8" w:tplc="2F727182">
      <w:numFmt w:val="bullet"/>
      <w:lvlText w:val="•"/>
      <w:lvlJc w:val="left"/>
      <w:pPr>
        <w:ind w:left="6943" w:hanging="360"/>
      </w:pPr>
      <w:rPr>
        <w:rFonts w:hint="default"/>
        <w:lang w:val="nn" w:eastAsia="nn" w:bidi="nn"/>
      </w:rPr>
    </w:lvl>
  </w:abstractNum>
  <w:abstractNum w:abstractNumId="2" w15:restartNumberingAfterBreak="0">
    <w:nsid w:val="176A62E9"/>
    <w:multiLevelType w:val="hybridMultilevel"/>
    <w:tmpl w:val="402C2BF0"/>
    <w:lvl w:ilvl="0" w:tplc="689216DA">
      <w:start w:val="6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nn" w:eastAsia="nn" w:bidi="nn"/>
      </w:rPr>
    </w:lvl>
    <w:lvl w:ilvl="1" w:tplc="154ED94E">
      <w:start w:val="1"/>
      <w:numFmt w:val="decimal"/>
      <w:lvlText w:val="%2."/>
      <w:lvlJc w:val="left"/>
      <w:pPr>
        <w:ind w:left="836" w:hanging="360"/>
      </w:pPr>
      <w:rPr>
        <w:rFonts w:asciiTheme="minorHAnsi" w:eastAsia="Times New Roman" w:hAnsiTheme="minorHAnsi" w:cstheme="minorHAnsi" w:hint="default"/>
        <w:b/>
        <w:bCs/>
        <w:spacing w:val="-6"/>
        <w:w w:val="99"/>
        <w:sz w:val="24"/>
        <w:szCs w:val="24"/>
        <w:lang w:val="nn" w:eastAsia="nn" w:bidi="nn"/>
      </w:rPr>
    </w:lvl>
    <w:lvl w:ilvl="2" w:tplc="FF5053C6">
      <w:numFmt w:val="bullet"/>
      <w:lvlText w:val="•"/>
      <w:lvlJc w:val="left"/>
      <w:pPr>
        <w:ind w:left="1738" w:hanging="360"/>
      </w:pPr>
      <w:rPr>
        <w:rFonts w:hint="default"/>
        <w:lang w:val="nn" w:eastAsia="nn" w:bidi="nn"/>
      </w:rPr>
    </w:lvl>
    <w:lvl w:ilvl="3" w:tplc="5C767BCC">
      <w:numFmt w:val="bullet"/>
      <w:lvlText w:val="•"/>
      <w:lvlJc w:val="left"/>
      <w:pPr>
        <w:ind w:left="2636" w:hanging="360"/>
      </w:pPr>
      <w:rPr>
        <w:rFonts w:hint="default"/>
        <w:lang w:val="nn" w:eastAsia="nn" w:bidi="nn"/>
      </w:rPr>
    </w:lvl>
    <w:lvl w:ilvl="4" w:tplc="D6BEEE30">
      <w:numFmt w:val="bullet"/>
      <w:lvlText w:val="•"/>
      <w:lvlJc w:val="left"/>
      <w:pPr>
        <w:ind w:left="3535" w:hanging="360"/>
      </w:pPr>
      <w:rPr>
        <w:rFonts w:hint="default"/>
        <w:lang w:val="nn" w:eastAsia="nn" w:bidi="nn"/>
      </w:rPr>
    </w:lvl>
    <w:lvl w:ilvl="5" w:tplc="4FC0D35C">
      <w:numFmt w:val="bullet"/>
      <w:lvlText w:val="•"/>
      <w:lvlJc w:val="left"/>
      <w:pPr>
        <w:ind w:left="4433" w:hanging="360"/>
      </w:pPr>
      <w:rPr>
        <w:rFonts w:hint="default"/>
        <w:lang w:val="nn" w:eastAsia="nn" w:bidi="nn"/>
      </w:rPr>
    </w:lvl>
    <w:lvl w:ilvl="6" w:tplc="17022B06">
      <w:numFmt w:val="bullet"/>
      <w:lvlText w:val="•"/>
      <w:lvlJc w:val="left"/>
      <w:pPr>
        <w:ind w:left="5332" w:hanging="360"/>
      </w:pPr>
      <w:rPr>
        <w:rFonts w:hint="default"/>
        <w:lang w:val="nn" w:eastAsia="nn" w:bidi="nn"/>
      </w:rPr>
    </w:lvl>
    <w:lvl w:ilvl="7" w:tplc="11426362">
      <w:numFmt w:val="bullet"/>
      <w:lvlText w:val="•"/>
      <w:lvlJc w:val="left"/>
      <w:pPr>
        <w:ind w:left="6230" w:hanging="360"/>
      </w:pPr>
      <w:rPr>
        <w:rFonts w:hint="default"/>
        <w:lang w:val="nn" w:eastAsia="nn" w:bidi="nn"/>
      </w:rPr>
    </w:lvl>
    <w:lvl w:ilvl="8" w:tplc="3E54A9BC">
      <w:numFmt w:val="bullet"/>
      <w:lvlText w:val="•"/>
      <w:lvlJc w:val="left"/>
      <w:pPr>
        <w:ind w:left="7129" w:hanging="360"/>
      </w:pPr>
      <w:rPr>
        <w:rFonts w:hint="default"/>
        <w:lang w:val="nn" w:eastAsia="nn" w:bidi="nn"/>
      </w:rPr>
    </w:lvl>
  </w:abstractNum>
  <w:abstractNum w:abstractNumId="3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927623"/>
    <w:multiLevelType w:val="hybridMultilevel"/>
    <w:tmpl w:val="572A7E7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0B779CA"/>
    <w:multiLevelType w:val="multilevel"/>
    <w:tmpl w:val="99E0B00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767E47"/>
    <w:multiLevelType w:val="hybridMultilevel"/>
    <w:tmpl w:val="8634F3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162F"/>
    <w:multiLevelType w:val="hybridMultilevel"/>
    <w:tmpl w:val="91F4E45A"/>
    <w:lvl w:ilvl="0" w:tplc="5A8C36C2">
      <w:start w:val="1"/>
      <w:numFmt w:val="decimal"/>
      <w:pStyle w:val="Overskrift4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2"/>
  </w:num>
  <w:num w:numId="25">
    <w:abstractNumId w:val="4"/>
  </w:num>
  <w:num w:numId="26">
    <w:abstractNumId w:val="2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F7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0DD5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3819"/>
    <w:rsid w:val="000F3BDD"/>
    <w:rsid w:val="000F416B"/>
    <w:rsid w:val="001013FB"/>
    <w:rsid w:val="001026BD"/>
    <w:rsid w:val="001028FC"/>
    <w:rsid w:val="0010476A"/>
    <w:rsid w:val="001055C2"/>
    <w:rsid w:val="00107CB5"/>
    <w:rsid w:val="00111B42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21"/>
    <w:rsid w:val="00173DC0"/>
    <w:rsid w:val="001746EE"/>
    <w:rsid w:val="00175D63"/>
    <w:rsid w:val="00176947"/>
    <w:rsid w:val="001775A8"/>
    <w:rsid w:val="00177610"/>
    <w:rsid w:val="00177EA7"/>
    <w:rsid w:val="001817D7"/>
    <w:rsid w:val="001821B0"/>
    <w:rsid w:val="00182827"/>
    <w:rsid w:val="00183285"/>
    <w:rsid w:val="00186236"/>
    <w:rsid w:val="00186F75"/>
    <w:rsid w:val="00195266"/>
    <w:rsid w:val="00195DC7"/>
    <w:rsid w:val="001961F9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42A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1B58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3862"/>
    <w:rsid w:val="00244905"/>
    <w:rsid w:val="00245C7D"/>
    <w:rsid w:val="00246DF8"/>
    <w:rsid w:val="00246EEE"/>
    <w:rsid w:val="00251B8D"/>
    <w:rsid w:val="0026046D"/>
    <w:rsid w:val="0026349C"/>
    <w:rsid w:val="00264D94"/>
    <w:rsid w:val="00264DCD"/>
    <w:rsid w:val="00264E1C"/>
    <w:rsid w:val="00272516"/>
    <w:rsid w:val="002731BB"/>
    <w:rsid w:val="00273F7B"/>
    <w:rsid w:val="00274662"/>
    <w:rsid w:val="0027619A"/>
    <w:rsid w:val="00277958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5083"/>
    <w:rsid w:val="002F0581"/>
    <w:rsid w:val="002F105C"/>
    <w:rsid w:val="002F10AD"/>
    <w:rsid w:val="002F217C"/>
    <w:rsid w:val="002F3AD8"/>
    <w:rsid w:val="002F5E40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16E9E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0E52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2CB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B1F"/>
    <w:rsid w:val="003812BF"/>
    <w:rsid w:val="0038251C"/>
    <w:rsid w:val="00384E22"/>
    <w:rsid w:val="003851D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E53D7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1A93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3996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C73DE"/>
    <w:rsid w:val="004D05DD"/>
    <w:rsid w:val="004D0A05"/>
    <w:rsid w:val="004D1A76"/>
    <w:rsid w:val="004D58BC"/>
    <w:rsid w:val="004D79DD"/>
    <w:rsid w:val="004E0524"/>
    <w:rsid w:val="004E3F9B"/>
    <w:rsid w:val="004E6A21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4005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1E40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192A"/>
    <w:rsid w:val="00632250"/>
    <w:rsid w:val="00632CAF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2EAD"/>
    <w:rsid w:val="006B705B"/>
    <w:rsid w:val="006C201C"/>
    <w:rsid w:val="006C26D6"/>
    <w:rsid w:val="006C4D44"/>
    <w:rsid w:val="006D1D5C"/>
    <w:rsid w:val="006D2B77"/>
    <w:rsid w:val="006D68CD"/>
    <w:rsid w:val="006D7BBC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124A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38B9"/>
    <w:rsid w:val="00844232"/>
    <w:rsid w:val="00844E19"/>
    <w:rsid w:val="00846AC2"/>
    <w:rsid w:val="00847176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0065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292F"/>
    <w:rsid w:val="00973937"/>
    <w:rsid w:val="00975446"/>
    <w:rsid w:val="00975BDF"/>
    <w:rsid w:val="00976ED1"/>
    <w:rsid w:val="00981A7F"/>
    <w:rsid w:val="0098472F"/>
    <w:rsid w:val="00984743"/>
    <w:rsid w:val="0098531F"/>
    <w:rsid w:val="00987A58"/>
    <w:rsid w:val="00990081"/>
    <w:rsid w:val="00991096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D5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A0"/>
    <w:rsid w:val="00A73BE8"/>
    <w:rsid w:val="00A73CCC"/>
    <w:rsid w:val="00A762CA"/>
    <w:rsid w:val="00A76598"/>
    <w:rsid w:val="00A765E4"/>
    <w:rsid w:val="00A7688C"/>
    <w:rsid w:val="00A77B1E"/>
    <w:rsid w:val="00A8112C"/>
    <w:rsid w:val="00A81CC6"/>
    <w:rsid w:val="00A81D68"/>
    <w:rsid w:val="00A82902"/>
    <w:rsid w:val="00A84B43"/>
    <w:rsid w:val="00A87B60"/>
    <w:rsid w:val="00A91D92"/>
    <w:rsid w:val="00A95710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1C93"/>
    <w:rsid w:val="00AC349C"/>
    <w:rsid w:val="00AC70E4"/>
    <w:rsid w:val="00AD334F"/>
    <w:rsid w:val="00AD634A"/>
    <w:rsid w:val="00AD7040"/>
    <w:rsid w:val="00AD7FE9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BCD"/>
    <w:rsid w:val="00B069C2"/>
    <w:rsid w:val="00B10883"/>
    <w:rsid w:val="00B10E4E"/>
    <w:rsid w:val="00B13E98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54C2"/>
    <w:rsid w:val="00C361F1"/>
    <w:rsid w:val="00C3748E"/>
    <w:rsid w:val="00C374F2"/>
    <w:rsid w:val="00C3786F"/>
    <w:rsid w:val="00C41883"/>
    <w:rsid w:val="00C42EF1"/>
    <w:rsid w:val="00C44125"/>
    <w:rsid w:val="00C453F4"/>
    <w:rsid w:val="00C50116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4B4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C2E"/>
    <w:rsid w:val="00D03E1B"/>
    <w:rsid w:val="00D04746"/>
    <w:rsid w:val="00D04CF7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3A0C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B770D"/>
    <w:rsid w:val="00DC0012"/>
    <w:rsid w:val="00DC2CFE"/>
    <w:rsid w:val="00DC425D"/>
    <w:rsid w:val="00DC5D90"/>
    <w:rsid w:val="00DC5EEA"/>
    <w:rsid w:val="00DC66F5"/>
    <w:rsid w:val="00DD23E6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4DAE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0C2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D6D74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034C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11C"/>
    <w:rsid w:val="00F72582"/>
    <w:rsid w:val="00F72FBD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525E"/>
    <w:rsid w:val="00FE70AF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B8D46"/>
  <w15:docId w15:val="{FCBC96D7-6EA3-487E-B444-8B9ACA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277958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link w:val="Overskrift1Tegn"/>
    <w:qFormat/>
    <w:rsid w:val="00DE4DAE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DE4DAE"/>
    <w:pPr>
      <w:keepNext/>
      <w:numPr>
        <w:ilvl w:val="1"/>
        <w:numId w:val="7"/>
      </w:numPr>
      <w:spacing w:before="96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DE4DAE"/>
    <w:pPr>
      <w:keepNext/>
      <w:numPr>
        <w:ilvl w:val="2"/>
        <w:numId w:val="7"/>
      </w:numPr>
      <w:spacing w:before="72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DE4DAE"/>
    <w:pPr>
      <w:keepNext/>
      <w:numPr>
        <w:numId w:val="24"/>
      </w:numPr>
      <w:spacing w:before="480" w:after="60"/>
      <w:outlineLvl w:val="3"/>
    </w:pPr>
    <w:rPr>
      <w:b/>
      <w:b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DE4DAE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851D2"/>
    <w:rPr>
      <w:rFonts w:ascii="Calibri" w:hAnsi="Calibri"/>
      <w:sz w:val="22"/>
      <w:szCs w:val="24"/>
      <w:lang w:eastAsia="nb-NO"/>
    </w:rPr>
  </w:style>
  <w:style w:type="character" w:styleId="Sidetall">
    <w:name w:val="page number"/>
    <w:basedOn w:val="Standardskriftforavsnitt"/>
    <w:rsid w:val="00D91677"/>
  </w:style>
  <w:style w:type="paragraph" w:styleId="INNH1">
    <w:name w:val="toc 1"/>
    <w:basedOn w:val="Normal"/>
    <w:next w:val="Normal"/>
    <w:autoRedefine/>
    <w:uiPriority w:val="39"/>
    <w:rsid w:val="00DE4DAE"/>
    <w:pPr>
      <w:tabs>
        <w:tab w:val="left" w:pos="440"/>
        <w:tab w:val="right" w:leader="dot" w:pos="9627"/>
      </w:tabs>
      <w:spacing w:before="360" w:after="0"/>
    </w:pPr>
    <w:rPr>
      <w:b/>
      <w:noProof/>
      <w:sz w:val="24"/>
      <w:lang w:val="nb-NO"/>
    </w:rPr>
  </w:style>
  <w:style w:type="paragraph" w:styleId="INNH2">
    <w:name w:val="toc 2"/>
    <w:basedOn w:val="Normal"/>
    <w:next w:val="Normal"/>
    <w:autoRedefine/>
    <w:uiPriority w:val="39"/>
    <w:rsid w:val="00DE4DAE"/>
    <w:pPr>
      <w:tabs>
        <w:tab w:val="left" w:pos="960"/>
        <w:tab w:val="right" w:leader="dot" w:pos="9628"/>
      </w:tabs>
      <w:spacing w:before="120" w:after="0"/>
      <w:ind w:left="454"/>
    </w:pPr>
    <w:rPr>
      <w:i/>
      <w:noProof/>
      <w:lang w:val="nb-NO"/>
    </w:rPr>
  </w:style>
  <w:style w:type="paragraph" w:styleId="INNH3">
    <w:name w:val="toc 3"/>
    <w:basedOn w:val="Normal"/>
    <w:next w:val="Normal"/>
    <w:autoRedefine/>
    <w:uiPriority w:val="39"/>
    <w:rsid w:val="00984743"/>
    <w:pPr>
      <w:tabs>
        <w:tab w:val="left" w:pos="1321"/>
        <w:tab w:val="right" w:leader="dot" w:pos="9628"/>
      </w:tabs>
      <w:spacing w:before="6" w:after="0"/>
      <w:ind w:left="1021"/>
    </w:pPr>
    <w:rPr>
      <w:sz w:val="18"/>
    </w:rPr>
  </w:style>
  <w:style w:type="paragraph" w:styleId="INNH4">
    <w:name w:val="toc 4"/>
    <w:basedOn w:val="Normal"/>
    <w:next w:val="Normal"/>
    <w:autoRedefine/>
    <w:uiPriority w:val="39"/>
    <w:rsid w:val="00DE4DAE"/>
    <w:pPr>
      <w:tabs>
        <w:tab w:val="left" w:pos="1361"/>
        <w:tab w:val="left" w:pos="1542"/>
        <w:tab w:val="right" w:leader="dot" w:pos="9628"/>
      </w:tabs>
      <w:spacing w:after="0"/>
      <w:ind w:left="1985"/>
    </w:pPr>
    <w:rPr>
      <w:i/>
      <w:sz w:val="16"/>
    </w:rPr>
  </w:style>
  <w:style w:type="character" w:styleId="Hyperkobling">
    <w:name w:val="Hyperlink"/>
    <w:uiPriority w:val="99"/>
    <w:rsid w:val="001E1B58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851D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851D2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851D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17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Overskrift 1 Calibri Tegn"/>
    <w:basedOn w:val="Standardskriftforavsnitt"/>
    <w:link w:val="Overskrift1"/>
    <w:rsid w:val="00177EA7"/>
    <w:rPr>
      <w:rFonts w:ascii="Calibri" w:hAnsi="Calibri" w:cs="Arial"/>
      <w:b/>
      <w:bCs/>
      <w:kern w:val="32"/>
      <w:sz w:val="48"/>
      <w:szCs w:val="32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03C2E"/>
    <w:pPr>
      <w:widowControl w:val="0"/>
      <w:autoSpaceDE w:val="0"/>
      <w:autoSpaceDN w:val="0"/>
      <w:spacing w:after="0"/>
    </w:pPr>
    <w:rPr>
      <w:rFonts w:ascii="Times New Roman" w:hAnsi="Times New Roman"/>
      <w:sz w:val="24"/>
      <w:lang w:val="nn" w:eastAsia="nn" w:bidi="nn"/>
    </w:rPr>
  </w:style>
  <w:style w:type="character" w:customStyle="1" w:styleId="BrdtekstTegn">
    <w:name w:val="Brødtekst Tegn"/>
    <w:basedOn w:val="Standardskriftforavsnitt"/>
    <w:link w:val="Brdtekst"/>
    <w:uiPriority w:val="1"/>
    <w:rsid w:val="00D03C2E"/>
    <w:rPr>
      <w:sz w:val="24"/>
      <w:szCs w:val="24"/>
      <w:lang w:val="nn" w:eastAsia="nn" w:bidi="nn"/>
    </w:rPr>
  </w:style>
  <w:style w:type="paragraph" w:styleId="Tittel">
    <w:name w:val="Title"/>
    <w:basedOn w:val="Normal"/>
    <w:next w:val="Normal"/>
    <w:link w:val="TittelTegn"/>
    <w:uiPriority w:val="10"/>
    <w:qFormat/>
    <w:rsid w:val="0057400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5740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med_separat_forsid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1098-EC8C-4D2C-97EF-FA909AE7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BK_-_Malar_-_KvalitetsLosen_dokument_med_separat_forside-2</Template>
  <TotalTime>1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2060</CharactersWithSpaces>
  <SharedDoc>false</SharedDoc>
  <HLinks>
    <vt:vector size="1212" baseType="variant">
      <vt:variant>
        <vt:i4>1966135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_Toc323846357</vt:lpwstr>
      </vt:variant>
      <vt:variant>
        <vt:i4>1966135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_Toc323846356</vt:lpwstr>
      </vt:variant>
      <vt:variant>
        <vt:i4>1966135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_Toc323846355</vt:lpwstr>
      </vt:variant>
      <vt:variant>
        <vt:i4>1966135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_Toc323846354</vt:lpwstr>
      </vt:variant>
      <vt:variant>
        <vt:i4>1966135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_Toc323846353</vt:lpwstr>
      </vt:variant>
      <vt:variant>
        <vt:i4>1966135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_Toc323846352</vt:lpwstr>
      </vt:variant>
      <vt:variant>
        <vt:i4>1966135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_Toc323846351</vt:lpwstr>
      </vt:variant>
      <vt:variant>
        <vt:i4>1966135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_Toc323846350</vt:lpwstr>
      </vt:variant>
      <vt:variant>
        <vt:i4>2031671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_Toc323846349</vt:lpwstr>
      </vt:variant>
      <vt:variant>
        <vt:i4>2031671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_Toc323846348</vt:lpwstr>
      </vt:variant>
      <vt:variant>
        <vt:i4>2031671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_Toc323846347</vt:lpwstr>
      </vt:variant>
      <vt:variant>
        <vt:i4>2031671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_Toc323846346</vt:lpwstr>
      </vt:variant>
      <vt:variant>
        <vt:i4>2031671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_Toc323846345</vt:lpwstr>
      </vt:variant>
      <vt:variant>
        <vt:i4>2031671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_Toc323846344</vt:lpwstr>
      </vt:variant>
      <vt:variant>
        <vt:i4>2031671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_Toc323846343</vt:lpwstr>
      </vt:variant>
      <vt:variant>
        <vt:i4>2031671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_Toc323846342</vt:lpwstr>
      </vt:variant>
      <vt:variant>
        <vt:i4>2031671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_Toc323846341</vt:lpwstr>
      </vt:variant>
      <vt:variant>
        <vt:i4>2031671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_Toc323846340</vt:lpwstr>
      </vt:variant>
      <vt:variant>
        <vt:i4>1572919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_Toc323846339</vt:lpwstr>
      </vt:variant>
      <vt:variant>
        <vt:i4>1572919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_Toc323846338</vt:lpwstr>
      </vt:variant>
      <vt:variant>
        <vt:i4>1572919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_Toc323846337</vt:lpwstr>
      </vt:variant>
      <vt:variant>
        <vt:i4>1572919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_Toc323846336</vt:lpwstr>
      </vt:variant>
      <vt:variant>
        <vt:i4>1572919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_Toc323846335</vt:lpwstr>
      </vt:variant>
      <vt:variant>
        <vt:i4>1572919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_Toc323846334</vt:lpwstr>
      </vt:variant>
      <vt:variant>
        <vt:i4>1572919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_Toc323846333</vt:lpwstr>
      </vt:variant>
      <vt:variant>
        <vt:i4>1572919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_Toc323846332</vt:lpwstr>
      </vt:variant>
      <vt:variant>
        <vt:i4>1572919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_Toc323846331</vt:lpwstr>
      </vt:variant>
      <vt:variant>
        <vt:i4>1572919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_Toc323846330</vt:lpwstr>
      </vt:variant>
      <vt:variant>
        <vt:i4>1638455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_Toc323846329</vt:lpwstr>
      </vt:variant>
      <vt:variant>
        <vt:i4>1638455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_Toc323846328</vt:lpwstr>
      </vt:variant>
      <vt:variant>
        <vt:i4>1638455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_Toc323846327</vt:lpwstr>
      </vt:variant>
      <vt:variant>
        <vt:i4>1638455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_Toc323846326</vt:lpwstr>
      </vt:variant>
      <vt:variant>
        <vt:i4>1638455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_Toc323846325</vt:lpwstr>
      </vt:variant>
      <vt:variant>
        <vt:i4>1638455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_Toc323846324</vt:lpwstr>
      </vt:variant>
      <vt:variant>
        <vt:i4>1638455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_Toc323846323</vt:lpwstr>
      </vt:variant>
      <vt:variant>
        <vt:i4>1638455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_Toc323846322</vt:lpwstr>
      </vt:variant>
      <vt:variant>
        <vt:i4>1638455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_Toc323846321</vt:lpwstr>
      </vt:variant>
      <vt:variant>
        <vt:i4>1638455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_Toc323846320</vt:lpwstr>
      </vt:variant>
      <vt:variant>
        <vt:i4>1703991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_Toc323846319</vt:lpwstr>
      </vt:variant>
      <vt:variant>
        <vt:i4>1703991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_Toc323846318</vt:lpwstr>
      </vt:variant>
      <vt:variant>
        <vt:i4>1703991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_Toc323846317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_Toc323846316</vt:lpwstr>
      </vt:variant>
      <vt:variant>
        <vt:i4>1703991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_Toc323846315</vt:lpwstr>
      </vt:variant>
      <vt:variant>
        <vt:i4>1703991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_Toc323846314</vt:lpwstr>
      </vt:variant>
      <vt:variant>
        <vt:i4>1703991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_Toc323846313</vt:lpwstr>
      </vt:variant>
      <vt:variant>
        <vt:i4>1703991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_Toc323846312</vt:lpwstr>
      </vt:variant>
      <vt:variant>
        <vt:i4>1703991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_Toc323846311</vt:lpwstr>
      </vt:variant>
      <vt:variant>
        <vt:i4>1703991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_Toc323846310</vt:lpwstr>
      </vt:variant>
      <vt:variant>
        <vt:i4>1769527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_Toc323846309</vt:lpwstr>
      </vt:variant>
      <vt:variant>
        <vt:i4>1769527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_Toc323846308</vt:lpwstr>
      </vt:variant>
      <vt:variant>
        <vt:i4>1769527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_Toc323846307</vt:lpwstr>
      </vt:variant>
      <vt:variant>
        <vt:i4>1769527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_Toc323846306</vt:lpwstr>
      </vt:variant>
      <vt:variant>
        <vt:i4>1769527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_Toc323846305</vt:lpwstr>
      </vt:variant>
      <vt:variant>
        <vt:i4>1769527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_Toc323846304</vt:lpwstr>
      </vt:variant>
      <vt:variant>
        <vt:i4>1769527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_Toc323846303</vt:lpwstr>
      </vt:variant>
      <vt:variant>
        <vt:i4>1769527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_Toc323846302</vt:lpwstr>
      </vt:variant>
      <vt:variant>
        <vt:i4>1769527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_Toc323846301</vt:lpwstr>
      </vt:variant>
      <vt:variant>
        <vt:i4>1769527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_Toc323846300</vt:lpwstr>
      </vt:variant>
      <vt:variant>
        <vt:i4>1179702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_Toc323846299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_Toc323846298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_Toc323846297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_Toc323846296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_Toc323846295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_Toc323846294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_Toc323846293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_Toc323846292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_Toc323846291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_Toc323846290</vt:lpwstr>
      </vt:variant>
      <vt:variant>
        <vt:i4>1245238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_Toc323846289</vt:lpwstr>
      </vt:variant>
      <vt:variant>
        <vt:i4>1245238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_Toc323846288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_Toc323846287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_Toc323846286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_Toc323846285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_Toc323846284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_Toc323846283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_Toc323846282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_Toc323846281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_Toc323846280</vt:lpwstr>
      </vt:variant>
      <vt:variant>
        <vt:i4>1835062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_Toc323846279</vt:lpwstr>
      </vt:variant>
      <vt:variant>
        <vt:i4>1835062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_Toc323846278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_Toc323846277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_Toc323846276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_Toc323846275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_Toc323846274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_Toc323846273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_Toc323846272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_Toc323846271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_Toc323846270</vt:lpwstr>
      </vt:variant>
      <vt:variant>
        <vt:i4>1900598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_Toc323846269</vt:lpwstr>
      </vt:variant>
      <vt:variant>
        <vt:i4>1900598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_Toc323846268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_Toc323846267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_Toc323846266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_Toc323846265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_Toc323846264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_Toc323846263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_Toc323846262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_Toc323846261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_Toc323846260</vt:lpwstr>
      </vt:variant>
      <vt:variant>
        <vt:i4>1966134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_Toc323846259</vt:lpwstr>
      </vt:variant>
      <vt:variant>
        <vt:i4>1966134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_Toc323846258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_Toc323846257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_Toc323846256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_Toc323846255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_Toc323846254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_Toc323846253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_Toc323846252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_Toc323846251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_Toc323846250</vt:lpwstr>
      </vt:variant>
      <vt:variant>
        <vt:i4>2031670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_Toc323846249</vt:lpwstr>
      </vt:variant>
      <vt:variant>
        <vt:i4>2031670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_Toc323846248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_Toc323846247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_Toc323846246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_Toc323846245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_Toc323846244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_Toc323846243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_Toc323846242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_Toc323846241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_Toc323846240</vt:lpwstr>
      </vt:variant>
      <vt:variant>
        <vt:i4>1572918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_Toc323846239</vt:lpwstr>
      </vt:variant>
      <vt:variant>
        <vt:i4>1572918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_Toc323846238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_Toc323846237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_Toc323846236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_Toc323846235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_Toc323846234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_Toc323846233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_Toc323846232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_Toc323846231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_Toc323846230</vt:lpwstr>
      </vt:variant>
      <vt:variant>
        <vt:i4>1638454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_Toc323846229</vt:lpwstr>
      </vt:variant>
      <vt:variant>
        <vt:i4>1638454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_Toc323846228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_Toc323846227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_Toc323846226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_Toc323846225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_Toc323846224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_Toc323846223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_Toc323846222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_Toc323846221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_Toc323846220</vt:lpwstr>
      </vt:variant>
      <vt:variant>
        <vt:i4>1703990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_Toc323846219</vt:lpwstr>
      </vt:variant>
      <vt:variant>
        <vt:i4>1703990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_Toc323846218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_Toc323846217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_Toc323846216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_Toc323846215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_Toc323846214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_Toc323846213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_Toc323846212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_Toc323846211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_Toc323846210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_Toc323846209</vt:lpwstr>
      </vt:variant>
      <vt:variant>
        <vt:i4>1769526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_Toc323846208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_Toc323846207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_Toc323846206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_Toc323846205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_Toc323846204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_Toc323846203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_Toc323846202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_Toc323846201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_Toc323846200</vt:lpwstr>
      </vt:variant>
      <vt:variant>
        <vt:i4>1179701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_Toc323846199</vt:lpwstr>
      </vt:variant>
      <vt:variant>
        <vt:i4>1179701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_Toc323846198</vt:lpwstr>
      </vt:variant>
      <vt:variant>
        <vt:i4>1179701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_Toc323846197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_Toc323846196</vt:lpwstr>
      </vt:variant>
      <vt:variant>
        <vt:i4>1179701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_Toc323846195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_Toc323846194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_Toc323846193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_Toc323846192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_Toc323846191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_Toc323846190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_Toc323846189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_Toc323846188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_Toc323846187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_Toc323846186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_Toc323846185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_Toc323846184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_Toc323846183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_Toc323846182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_Toc323846181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_Toc323846180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_Toc323846179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_Toc323846178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_Toc323846177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_Toc323846176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_Toc323846175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_Toc323846174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_Toc323846173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_Toc323846172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_Toc323846171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_Toc323846170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_Toc323846169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_Toc323846168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_Toc323846167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_Toc323846166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_Toc323846165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_Toc323846164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_Toc323846163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_Toc323846162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_Toc323846161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_Toc323846160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_Toc323846159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_Toc323846158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_Toc323846157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_Toc323846156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Svanhild Holme</cp:lastModifiedBy>
  <cp:revision>2</cp:revision>
  <cp:lastPrinted>1900-12-31T22:00:00Z</cp:lastPrinted>
  <dcterms:created xsi:type="dcterms:W3CDTF">2022-03-10T06:46:00Z</dcterms:created>
  <dcterms:modified xsi:type="dcterms:W3CDTF">2022-03-10T06:46:00Z</dcterms:modified>
</cp:coreProperties>
</file>